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A98B" w14:textId="65D04534" w:rsidR="0026155E" w:rsidRPr="0026155E" w:rsidRDefault="0026155E" w:rsidP="0026155E">
      <w:pPr>
        <w:pStyle w:val="Titel"/>
        <w:jc w:val="center"/>
      </w:pPr>
      <w:r w:rsidRPr="0026155E">
        <w:t>Schulungsnachweis</w:t>
      </w:r>
      <w:r w:rsidR="00D67736">
        <w:t xml:space="preserve"> </w:t>
      </w:r>
      <w:r w:rsidR="006433AA">
        <w:t>PEFC</w:t>
      </w:r>
    </w:p>
    <w:p w14:paraId="6C5C3713" w14:textId="77777777" w:rsidR="0026155E" w:rsidRPr="0026155E" w:rsidRDefault="0026155E" w:rsidP="0026155E">
      <w:pPr>
        <w:rPr>
          <w:bCs/>
        </w:rPr>
      </w:pPr>
    </w:p>
    <w:p w14:paraId="28B9BE3A" w14:textId="6DE0CC56" w:rsidR="0026155E" w:rsidRPr="0026155E" w:rsidRDefault="0026155E" w:rsidP="00D67736">
      <w:pPr>
        <w:jc w:val="left"/>
        <w:rPr>
          <w:bCs/>
          <w:u w:val="single"/>
        </w:rPr>
      </w:pPr>
      <w:r w:rsidRPr="0026155E">
        <w:rPr>
          <w:bCs/>
        </w:rPr>
        <w:t xml:space="preserve">Nachweis über die Durchführung einer Schulung zur Sicherstellung der korrekten und vollständigen Umsetzung der </w:t>
      </w:r>
      <w:r w:rsidR="006433AA">
        <w:rPr>
          <w:bCs/>
        </w:rPr>
        <w:t>PEFC</w:t>
      </w:r>
      <w:r w:rsidRPr="0026155E">
        <w:rPr>
          <w:bCs/>
        </w:rPr>
        <w:t>-Anforderungen in unserem Unternehmen.</w:t>
      </w:r>
    </w:p>
    <w:p w14:paraId="1EAF2537" w14:textId="77777777" w:rsidR="00EC37C7" w:rsidRDefault="00EC37C7" w:rsidP="002615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278A9BD9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E6BC175" w14:textId="252DE3BC" w:rsidR="00EC37C7" w:rsidRDefault="00EC37C7" w:rsidP="00D67736">
            <w:pPr>
              <w:spacing w:before="80" w:after="80"/>
            </w:pPr>
            <w:r>
              <w:t xml:space="preserve">Themen: </w:t>
            </w:r>
            <w:r>
              <w:tab/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6E98470" w14:textId="77777777" w:rsidR="00EC37C7" w:rsidRDefault="00EC37C7" w:rsidP="00D67736">
            <w:pPr>
              <w:spacing w:before="80" w:after="80"/>
            </w:pPr>
          </w:p>
        </w:tc>
      </w:tr>
      <w:tr w:rsidR="00EC37C7" w14:paraId="30EAE2A2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0B89A189" w14:textId="3E04B134" w:rsidR="00EC37C7" w:rsidRDefault="00EC37C7" w:rsidP="00D67736">
            <w:pPr>
              <w:spacing w:before="80" w:after="80"/>
            </w:pPr>
            <w:r>
              <w:t>Erklärte Dokumente:</w:t>
            </w:r>
            <w:r>
              <w:tab/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3A06C61C" w14:textId="2A504071" w:rsidR="00D67736" w:rsidRDefault="00D67736" w:rsidP="00D67736">
            <w:pPr>
              <w:spacing w:before="80" w:after="80"/>
            </w:pPr>
          </w:p>
        </w:tc>
      </w:tr>
      <w:tr w:rsidR="00EC37C7" w14:paraId="0D8DB666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E053F1D" w14:textId="550EE6DD" w:rsidR="00EC37C7" w:rsidRDefault="00EC37C7" w:rsidP="00D67736">
            <w:pPr>
              <w:spacing w:before="80" w:after="80"/>
            </w:pPr>
            <w:r>
              <w:t>Weitere Maßnahmen: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6A530257" w14:textId="77777777" w:rsidR="00EC37C7" w:rsidRDefault="00EC37C7" w:rsidP="00D67736">
            <w:pPr>
              <w:spacing w:before="80" w:after="80"/>
            </w:pPr>
          </w:p>
        </w:tc>
      </w:tr>
    </w:tbl>
    <w:p w14:paraId="37BB975C" w14:textId="77777777" w:rsidR="00D67736" w:rsidRDefault="00D677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4CCBFBD0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1C2DCA4" w14:textId="32AA6D8E" w:rsidR="00EC37C7" w:rsidRDefault="00EC37C7" w:rsidP="00D67736">
            <w:pPr>
              <w:spacing w:before="80" w:after="80"/>
            </w:pPr>
            <w:r>
              <w:t>Ort und Datum: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B977764" w14:textId="77777777" w:rsidR="00EC37C7" w:rsidRDefault="00EC37C7" w:rsidP="00D67736">
            <w:pPr>
              <w:spacing w:before="80" w:after="80"/>
            </w:pPr>
          </w:p>
        </w:tc>
      </w:tr>
      <w:tr w:rsidR="00EC37C7" w14:paraId="420EDFA7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48883527" w14:textId="4F399EDA" w:rsidR="00EC37C7" w:rsidRDefault="00EC37C7" w:rsidP="00D67736">
            <w:pPr>
              <w:spacing w:before="80" w:after="80"/>
            </w:pPr>
            <w:r>
              <w:t>Durchgeführt von: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2C6BE3CC" w14:textId="77777777" w:rsidR="00EC37C7" w:rsidRDefault="00EC37C7" w:rsidP="00D67736">
            <w:pPr>
              <w:spacing w:before="80" w:after="80"/>
            </w:pPr>
          </w:p>
        </w:tc>
      </w:tr>
    </w:tbl>
    <w:p w14:paraId="65DE48E0" w14:textId="3EEA8612" w:rsidR="00645F07" w:rsidRDefault="00645F07" w:rsidP="0026155E"/>
    <w:p w14:paraId="71E63E76" w14:textId="77777777" w:rsidR="0026155E" w:rsidRPr="0026155E" w:rsidRDefault="0026155E" w:rsidP="00D67736">
      <w:pPr>
        <w:jc w:val="left"/>
        <w:rPr>
          <w:bCs/>
        </w:rPr>
      </w:pPr>
      <w:r w:rsidRPr="0026155E">
        <w:rPr>
          <w:bCs/>
        </w:rPr>
        <w:t>Hier bestätige ich, dass mir die o. g. Inhalte erläutert wurden und ich die Inhalte verstanden habe.</w:t>
      </w:r>
    </w:p>
    <w:p w14:paraId="089FCCED" w14:textId="3471CD7E" w:rsidR="00645F07" w:rsidRDefault="00645F07" w:rsidP="00B51E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C37C7" w14:paraId="1AFD07C9" w14:textId="77777777" w:rsidTr="00EC37C7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4D7A" w14:textId="5376B9CE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Teilnehmer (-in) / Position: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5F4CB" w14:textId="5191E770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Unterschrift:</w:t>
            </w:r>
          </w:p>
        </w:tc>
      </w:tr>
      <w:tr w:rsidR="00EC37C7" w14:paraId="0FEC112E" w14:textId="77777777" w:rsidTr="00EC37C7">
        <w:tc>
          <w:tcPr>
            <w:tcW w:w="4530" w:type="dxa"/>
            <w:tcBorders>
              <w:top w:val="single" w:sz="4" w:space="0" w:color="auto"/>
              <w:left w:val="nil"/>
            </w:tcBorders>
          </w:tcPr>
          <w:p w14:paraId="78205D3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top w:val="single" w:sz="4" w:space="0" w:color="auto"/>
              <w:right w:val="nil"/>
            </w:tcBorders>
          </w:tcPr>
          <w:p w14:paraId="0CA42354" w14:textId="77777777" w:rsidR="00EC37C7" w:rsidRDefault="00EC37C7" w:rsidP="00EC37C7">
            <w:pPr>
              <w:spacing w:before="80" w:after="80"/>
            </w:pPr>
          </w:p>
        </w:tc>
      </w:tr>
      <w:tr w:rsidR="00EC37C7" w14:paraId="084D5C70" w14:textId="77777777" w:rsidTr="00EC37C7">
        <w:tc>
          <w:tcPr>
            <w:tcW w:w="4530" w:type="dxa"/>
            <w:tcBorders>
              <w:left w:val="nil"/>
            </w:tcBorders>
          </w:tcPr>
          <w:p w14:paraId="6E5BC602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1C832B0" w14:textId="77777777" w:rsidR="00EC37C7" w:rsidRDefault="00EC37C7" w:rsidP="00EC37C7">
            <w:pPr>
              <w:spacing w:before="80" w:after="80"/>
            </w:pPr>
          </w:p>
        </w:tc>
      </w:tr>
      <w:tr w:rsidR="00EC37C7" w14:paraId="4371F29E" w14:textId="77777777" w:rsidTr="00EC37C7">
        <w:tc>
          <w:tcPr>
            <w:tcW w:w="4530" w:type="dxa"/>
            <w:tcBorders>
              <w:left w:val="nil"/>
            </w:tcBorders>
          </w:tcPr>
          <w:p w14:paraId="1ADFE7A4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1AC645D6" w14:textId="77777777" w:rsidR="00EC37C7" w:rsidRDefault="00EC37C7" w:rsidP="00EC37C7">
            <w:pPr>
              <w:spacing w:before="80" w:after="80"/>
            </w:pPr>
          </w:p>
        </w:tc>
      </w:tr>
      <w:tr w:rsidR="00EC37C7" w14:paraId="28E4E78B" w14:textId="77777777" w:rsidTr="00EC37C7">
        <w:tc>
          <w:tcPr>
            <w:tcW w:w="4530" w:type="dxa"/>
            <w:tcBorders>
              <w:left w:val="nil"/>
            </w:tcBorders>
          </w:tcPr>
          <w:p w14:paraId="0575630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0363DB68" w14:textId="77777777" w:rsidR="00EC37C7" w:rsidRDefault="00EC37C7" w:rsidP="00EC37C7">
            <w:pPr>
              <w:spacing w:before="80" w:after="80"/>
            </w:pPr>
          </w:p>
        </w:tc>
      </w:tr>
      <w:tr w:rsidR="00EC37C7" w14:paraId="62CEEE54" w14:textId="77777777" w:rsidTr="00EC37C7">
        <w:tc>
          <w:tcPr>
            <w:tcW w:w="4530" w:type="dxa"/>
            <w:tcBorders>
              <w:left w:val="nil"/>
            </w:tcBorders>
          </w:tcPr>
          <w:p w14:paraId="70939343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68857463" w14:textId="77777777" w:rsidR="00EC37C7" w:rsidRDefault="00EC37C7" w:rsidP="00EC37C7">
            <w:pPr>
              <w:spacing w:before="80" w:after="80"/>
            </w:pPr>
          </w:p>
        </w:tc>
      </w:tr>
      <w:tr w:rsidR="00EC37C7" w14:paraId="1BCDD799" w14:textId="77777777" w:rsidTr="00EC37C7">
        <w:tc>
          <w:tcPr>
            <w:tcW w:w="4530" w:type="dxa"/>
            <w:tcBorders>
              <w:left w:val="nil"/>
            </w:tcBorders>
          </w:tcPr>
          <w:p w14:paraId="24013668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D90EC80" w14:textId="77777777" w:rsidR="00EC37C7" w:rsidRDefault="00EC37C7" w:rsidP="00EC37C7">
            <w:pPr>
              <w:spacing w:before="80" w:after="80"/>
            </w:pPr>
          </w:p>
        </w:tc>
      </w:tr>
      <w:tr w:rsidR="00EC37C7" w14:paraId="6FD8A85F" w14:textId="77777777" w:rsidTr="00EC37C7">
        <w:tc>
          <w:tcPr>
            <w:tcW w:w="4530" w:type="dxa"/>
            <w:tcBorders>
              <w:left w:val="nil"/>
            </w:tcBorders>
          </w:tcPr>
          <w:p w14:paraId="59E78D69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2328D0A2" w14:textId="77777777" w:rsidR="00EC37C7" w:rsidRDefault="00EC37C7" w:rsidP="00EC37C7">
            <w:pPr>
              <w:spacing w:before="80" w:after="80"/>
            </w:pPr>
          </w:p>
        </w:tc>
      </w:tr>
    </w:tbl>
    <w:p w14:paraId="4F8860E8" w14:textId="5A9C0AF7" w:rsidR="00EC37C7" w:rsidRDefault="00EC37C7" w:rsidP="00B51E5E">
      <w:bookmarkStart w:id="0" w:name="_GoBack"/>
      <w:bookmarkEnd w:id="0"/>
    </w:p>
    <w:sectPr w:rsidR="00EC37C7" w:rsidSect="001C775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418" w:bottom="851" w:left="1418" w:header="420" w:footer="44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B6AE" w14:textId="77777777" w:rsidR="00282DF9" w:rsidRDefault="00282DF9">
      <w:r>
        <w:separator/>
      </w:r>
    </w:p>
    <w:p w14:paraId="3491EB48" w14:textId="77777777" w:rsidR="00282DF9" w:rsidRDefault="00282DF9"/>
  </w:endnote>
  <w:endnote w:type="continuationSeparator" w:id="0">
    <w:p w14:paraId="49BB7170" w14:textId="77777777" w:rsidR="00282DF9" w:rsidRDefault="00282DF9">
      <w:r>
        <w:continuationSeparator/>
      </w:r>
    </w:p>
    <w:p w14:paraId="36FBC4E2" w14:textId="77777777" w:rsidR="00282DF9" w:rsidRDefault="0028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8035" w14:textId="77777777" w:rsidR="004927AE" w:rsidRPr="00CB2811" w:rsidRDefault="001C775F" w:rsidP="00065A0A">
    <w:pPr>
      <w:pStyle w:val="Fuzeile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6527306"/>
  <w:bookmarkStart w:id="2" w:name="_Hlk26527307"/>
  <w:p w14:paraId="0310EA22" w14:textId="5763A3E8" w:rsidR="00E94EE1" w:rsidRPr="00645F07" w:rsidRDefault="00645F07" w:rsidP="00645F07">
    <w:pPr>
      <w:pStyle w:val="Fuzeile"/>
    </w:pP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begin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instrText xml:space="preserve"> FILENAME  </w:instrTex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separate"/>
    </w:r>
    <w:r w:rsidR="006433AA">
      <w:rPr>
        <w:rFonts w:asciiTheme="minorHAnsi" w:eastAsia="Calibri" w:hAnsiTheme="minorHAnsi" w:cstheme="minorHAnsi"/>
        <w:noProof/>
        <w:sz w:val="16"/>
        <w:szCs w:val="16"/>
        <w:lang w:eastAsia="en-US"/>
      </w:rPr>
      <w:t>Schulungsnachweis PEFC V3-1</w: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end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  <w:t>© Ulf Sonntag Consulting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4EE9" w14:textId="77777777" w:rsidR="00282DF9" w:rsidRDefault="00282DF9">
      <w:r>
        <w:separator/>
      </w:r>
    </w:p>
  </w:footnote>
  <w:footnote w:type="continuationSeparator" w:id="0">
    <w:p w14:paraId="1B378E4E" w14:textId="77777777" w:rsidR="00282DF9" w:rsidRDefault="00282DF9">
      <w:r>
        <w:continuationSeparator/>
      </w:r>
    </w:p>
    <w:p w14:paraId="3D5B0520" w14:textId="77777777" w:rsidR="00282DF9" w:rsidRDefault="00282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0DF5" w14:textId="77777777" w:rsidR="004927AE" w:rsidRDefault="00AA3FBC" w:rsidP="00E94EE1">
    <w:pPr>
      <w:pStyle w:val="Kopfzeile"/>
      <w:ind w:right="-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0B7C" wp14:editId="49937155">
          <wp:simplePos x="0" y="0"/>
          <wp:positionH relativeFrom="column">
            <wp:posOffset>4975860</wp:posOffset>
          </wp:positionH>
          <wp:positionV relativeFrom="paragraph">
            <wp:posOffset>0</wp:posOffset>
          </wp:positionV>
          <wp:extent cx="1238250" cy="6477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Bild 2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194D" w14:textId="77777777" w:rsidR="00EF5DE7" w:rsidRPr="00856F27" w:rsidRDefault="00856F27" w:rsidP="00E94EE1">
    <w:pPr>
      <w:pStyle w:val="Kopfzeile"/>
      <w:tabs>
        <w:tab w:val="clear" w:pos="4536"/>
        <w:tab w:val="clear" w:pos="9072"/>
        <w:tab w:val="center" w:pos="4535"/>
        <w:tab w:val="right" w:pos="9071"/>
      </w:tabs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6FA930" wp14:editId="2EBA7214">
          <wp:simplePos x="0" y="0"/>
          <wp:positionH relativeFrom="column">
            <wp:posOffset>4986020</wp:posOffset>
          </wp:positionH>
          <wp:positionV relativeFrom="paragraph">
            <wp:posOffset>0</wp:posOffset>
          </wp:positionV>
          <wp:extent cx="1238400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10" name="Grafik 10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91"/>
    <w:multiLevelType w:val="hybridMultilevel"/>
    <w:tmpl w:val="4D7C0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AC"/>
    <w:multiLevelType w:val="hybridMultilevel"/>
    <w:tmpl w:val="B3B82ED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AFA"/>
    <w:multiLevelType w:val="hybridMultilevel"/>
    <w:tmpl w:val="A9325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8A4"/>
    <w:multiLevelType w:val="hybridMultilevel"/>
    <w:tmpl w:val="DAB4E140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B35"/>
    <w:multiLevelType w:val="hybridMultilevel"/>
    <w:tmpl w:val="4104A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5DD"/>
    <w:multiLevelType w:val="hybridMultilevel"/>
    <w:tmpl w:val="716CC63C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2AEA"/>
    <w:multiLevelType w:val="hybridMultilevel"/>
    <w:tmpl w:val="79F4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879"/>
    <w:multiLevelType w:val="multilevel"/>
    <w:tmpl w:val="CBF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E511C15"/>
    <w:multiLevelType w:val="hybridMultilevel"/>
    <w:tmpl w:val="15FCB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44D2B"/>
    <w:multiLevelType w:val="multilevel"/>
    <w:tmpl w:val="6DB64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1.1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11" w15:restartNumberingAfterBreak="0">
    <w:nsid w:val="47693CA0"/>
    <w:multiLevelType w:val="hybridMultilevel"/>
    <w:tmpl w:val="2ADC9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31F96"/>
    <w:multiLevelType w:val="multilevel"/>
    <w:tmpl w:val="83861FD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5842241A"/>
    <w:multiLevelType w:val="hybridMultilevel"/>
    <w:tmpl w:val="4F54A53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F29B7"/>
    <w:multiLevelType w:val="hybridMultilevel"/>
    <w:tmpl w:val="2B92D9C2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4679B"/>
    <w:multiLevelType w:val="hybridMultilevel"/>
    <w:tmpl w:val="E2FA29E4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D4B03"/>
    <w:multiLevelType w:val="hybridMultilevel"/>
    <w:tmpl w:val="04F2217C"/>
    <w:lvl w:ilvl="0" w:tplc="FE9C5E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9C5E3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0A58"/>
    <w:multiLevelType w:val="hybridMultilevel"/>
    <w:tmpl w:val="E7D21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4630"/>
    <w:multiLevelType w:val="hybridMultilevel"/>
    <w:tmpl w:val="E22EB01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5"/>
    <w:rsid w:val="00001B6E"/>
    <w:rsid w:val="00002387"/>
    <w:rsid w:val="000028D3"/>
    <w:rsid w:val="000063B5"/>
    <w:rsid w:val="0001128A"/>
    <w:rsid w:val="00011FB9"/>
    <w:rsid w:val="00015D3F"/>
    <w:rsid w:val="000166DF"/>
    <w:rsid w:val="0002596D"/>
    <w:rsid w:val="00030C78"/>
    <w:rsid w:val="00030DE4"/>
    <w:rsid w:val="00042BAE"/>
    <w:rsid w:val="00044BD4"/>
    <w:rsid w:val="00045C55"/>
    <w:rsid w:val="0004669A"/>
    <w:rsid w:val="0004737B"/>
    <w:rsid w:val="00054C49"/>
    <w:rsid w:val="0005579F"/>
    <w:rsid w:val="0006352D"/>
    <w:rsid w:val="00065708"/>
    <w:rsid w:val="00065A0A"/>
    <w:rsid w:val="00070B89"/>
    <w:rsid w:val="00074E6E"/>
    <w:rsid w:val="00075A3D"/>
    <w:rsid w:val="000775AA"/>
    <w:rsid w:val="00082F4E"/>
    <w:rsid w:val="00093BAC"/>
    <w:rsid w:val="00094F65"/>
    <w:rsid w:val="00097D9D"/>
    <w:rsid w:val="000A27B2"/>
    <w:rsid w:val="000A2F7D"/>
    <w:rsid w:val="000A4782"/>
    <w:rsid w:val="000A6053"/>
    <w:rsid w:val="000B53FE"/>
    <w:rsid w:val="000B5BF9"/>
    <w:rsid w:val="000C2B0F"/>
    <w:rsid w:val="000C6017"/>
    <w:rsid w:val="000C7B98"/>
    <w:rsid w:val="000D2AAC"/>
    <w:rsid w:val="000D51CE"/>
    <w:rsid w:val="000E4F38"/>
    <w:rsid w:val="000E5662"/>
    <w:rsid w:val="000E5AAE"/>
    <w:rsid w:val="000F102E"/>
    <w:rsid w:val="000F473A"/>
    <w:rsid w:val="001001ED"/>
    <w:rsid w:val="001022BF"/>
    <w:rsid w:val="00104B4A"/>
    <w:rsid w:val="001052DC"/>
    <w:rsid w:val="0011257B"/>
    <w:rsid w:val="00114109"/>
    <w:rsid w:val="00114D45"/>
    <w:rsid w:val="001176AD"/>
    <w:rsid w:val="0012333A"/>
    <w:rsid w:val="00124143"/>
    <w:rsid w:val="00124912"/>
    <w:rsid w:val="0013227D"/>
    <w:rsid w:val="001322E1"/>
    <w:rsid w:val="001333D7"/>
    <w:rsid w:val="0015242E"/>
    <w:rsid w:val="00154B8F"/>
    <w:rsid w:val="00163A4F"/>
    <w:rsid w:val="00174D2B"/>
    <w:rsid w:val="001771F4"/>
    <w:rsid w:val="00181CC7"/>
    <w:rsid w:val="00183100"/>
    <w:rsid w:val="00184221"/>
    <w:rsid w:val="001928B4"/>
    <w:rsid w:val="001A1593"/>
    <w:rsid w:val="001A1BFC"/>
    <w:rsid w:val="001A6C07"/>
    <w:rsid w:val="001A74F9"/>
    <w:rsid w:val="001B0761"/>
    <w:rsid w:val="001B1BC1"/>
    <w:rsid w:val="001B20BB"/>
    <w:rsid w:val="001B2D1C"/>
    <w:rsid w:val="001B6D95"/>
    <w:rsid w:val="001C163C"/>
    <w:rsid w:val="001C5754"/>
    <w:rsid w:val="001C69C4"/>
    <w:rsid w:val="001C7335"/>
    <w:rsid w:val="001C7741"/>
    <w:rsid w:val="001C775F"/>
    <w:rsid w:val="001D0F07"/>
    <w:rsid w:val="001D195A"/>
    <w:rsid w:val="001D360D"/>
    <w:rsid w:val="001D490D"/>
    <w:rsid w:val="001D57E4"/>
    <w:rsid w:val="001D58A5"/>
    <w:rsid w:val="001E14EE"/>
    <w:rsid w:val="001F02C0"/>
    <w:rsid w:val="001F0543"/>
    <w:rsid w:val="001F1CD1"/>
    <w:rsid w:val="001F2891"/>
    <w:rsid w:val="001F7371"/>
    <w:rsid w:val="00200CDB"/>
    <w:rsid w:val="002018A3"/>
    <w:rsid w:val="00201B1E"/>
    <w:rsid w:val="00205B7D"/>
    <w:rsid w:val="00206346"/>
    <w:rsid w:val="0021504D"/>
    <w:rsid w:val="0022344B"/>
    <w:rsid w:val="0022599B"/>
    <w:rsid w:val="00226AA7"/>
    <w:rsid w:val="00246568"/>
    <w:rsid w:val="00250476"/>
    <w:rsid w:val="00257270"/>
    <w:rsid w:val="0026155E"/>
    <w:rsid w:val="002674DF"/>
    <w:rsid w:val="00276AD5"/>
    <w:rsid w:val="00281FE0"/>
    <w:rsid w:val="00282DF9"/>
    <w:rsid w:val="002854AF"/>
    <w:rsid w:val="00294C08"/>
    <w:rsid w:val="00294E22"/>
    <w:rsid w:val="00295F02"/>
    <w:rsid w:val="00296482"/>
    <w:rsid w:val="0029664C"/>
    <w:rsid w:val="002974A5"/>
    <w:rsid w:val="002A4709"/>
    <w:rsid w:val="002A4D27"/>
    <w:rsid w:val="002A6535"/>
    <w:rsid w:val="002A6B3D"/>
    <w:rsid w:val="002B6B6A"/>
    <w:rsid w:val="002C302D"/>
    <w:rsid w:val="002C5D7D"/>
    <w:rsid w:val="002C6A65"/>
    <w:rsid w:val="002D0B19"/>
    <w:rsid w:val="002D1C80"/>
    <w:rsid w:val="002D34CC"/>
    <w:rsid w:val="002D415B"/>
    <w:rsid w:val="002D7580"/>
    <w:rsid w:val="002E0590"/>
    <w:rsid w:val="002E1DDB"/>
    <w:rsid w:val="002E3B69"/>
    <w:rsid w:val="002E7B85"/>
    <w:rsid w:val="002F3AC5"/>
    <w:rsid w:val="002F660D"/>
    <w:rsid w:val="002F6F99"/>
    <w:rsid w:val="00301800"/>
    <w:rsid w:val="00303BD0"/>
    <w:rsid w:val="00306555"/>
    <w:rsid w:val="003123DB"/>
    <w:rsid w:val="003132B6"/>
    <w:rsid w:val="00316EC7"/>
    <w:rsid w:val="0032120B"/>
    <w:rsid w:val="00321BEB"/>
    <w:rsid w:val="00327AB6"/>
    <w:rsid w:val="00334F60"/>
    <w:rsid w:val="00334FDE"/>
    <w:rsid w:val="0033542D"/>
    <w:rsid w:val="00335683"/>
    <w:rsid w:val="0033691F"/>
    <w:rsid w:val="00340D24"/>
    <w:rsid w:val="003410C7"/>
    <w:rsid w:val="0034181D"/>
    <w:rsid w:val="003425E0"/>
    <w:rsid w:val="00342B55"/>
    <w:rsid w:val="00343322"/>
    <w:rsid w:val="00345B18"/>
    <w:rsid w:val="0035101D"/>
    <w:rsid w:val="00351600"/>
    <w:rsid w:val="003566ED"/>
    <w:rsid w:val="00360198"/>
    <w:rsid w:val="0036111B"/>
    <w:rsid w:val="00372ED7"/>
    <w:rsid w:val="00380A4D"/>
    <w:rsid w:val="00380CC6"/>
    <w:rsid w:val="003856C5"/>
    <w:rsid w:val="00387AF5"/>
    <w:rsid w:val="0039051A"/>
    <w:rsid w:val="003937C7"/>
    <w:rsid w:val="0039644D"/>
    <w:rsid w:val="003B42FB"/>
    <w:rsid w:val="003C6E53"/>
    <w:rsid w:val="003C7000"/>
    <w:rsid w:val="003D007E"/>
    <w:rsid w:val="003D2435"/>
    <w:rsid w:val="003D435F"/>
    <w:rsid w:val="003D77C8"/>
    <w:rsid w:val="003D7FCB"/>
    <w:rsid w:val="003E235C"/>
    <w:rsid w:val="003E2795"/>
    <w:rsid w:val="003E5F02"/>
    <w:rsid w:val="003F3932"/>
    <w:rsid w:val="003F3EA9"/>
    <w:rsid w:val="003F4BF0"/>
    <w:rsid w:val="003F730D"/>
    <w:rsid w:val="00402B25"/>
    <w:rsid w:val="00403219"/>
    <w:rsid w:val="004032C4"/>
    <w:rsid w:val="0040686C"/>
    <w:rsid w:val="004100F8"/>
    <w:rsid w:val="00410173"/>
    <w:rsid w:val="00410BD1"/>
    <w:rsid w:val="00410D28"/>
    <w:rsid w:val="00411368"/>
    <w:rsid w:val="004115A1"/>
    <w:rsid w:val="0041535E"/>
    <w:rsid w:val="004306C1"/>
    <w:rsid w:val="004321D0"/>
    <w:rsid w:val="00434615"/>
    <w:rsid w:val="004408AE"/>
    <w:rsid w:val="00444806"/>
    <w:rsid w:val="004457C3"/>
    <w:rsid w:val="00445DDC"/>
    <w:rsid w:val="00446E49"/>
    <w:rsid w:val="004506DC"/>
    <w:rsid w:val="0045095E"/>
    <w:rsid w:val="00450D6B"/>
    <w:rsid w:val="00451016"/>
    <w:rsid w:val="00451FB9"/>
    <w:rsid w:val="00455293"/>
    <w:rsid w:val="004570D5"/>
    <w:rsid w:val="004625C2"/>
    <w:rsid w:val="004642B8"/>
    <w:rsid w:val="004703BB"/>
    <w:rsid w:val="004730A9"/>
    <w:rsid w:val="00474B8C"/>
    <w:rsid w:val="004825CF"/>
    <w:rsid w:val="00483AA7"/>
    <w:rsid w:val="004859CE"/>
    <w:rsid w:val="004927AE"/>
    <w:rsid w:val="004928B5"/>
    <w:rsid w:val="00496D80"/>
    <w:rsid w:val="004974CA"/>
    <w:rsid w:val="004977AD"/>
    <w:rsid w:val="004A423F"/>
    <w:rsid w:val="004C6B3E"/>
    <w:rsid w:val="004D1B01"/>
    <w:rsid w:val="004E3098"/>
    <w:rsid w:val="004E4276"/>
    <w:rsid w:val="004F2846"/>
    <w:rsid w:val="004F40E5"/>
    <w:rsid w:val="004F6EC9"/>
    <w:rsid w:val="00500140"/>
    <w:rsid w:val="005067B7"/>
    <w:rsid w:val="00507AAC"/>
    <w:rsid w:val="005160B6"/>
    <w:rsid w:val="00517A00"/>
    <w:rsid w:val="00523015"/>
    <w:rsid w:val="00524BFC"/>
    <w:rsid w:val="005316CF"/>
    <w:rsid w:val="00533258"/>
    <w:rsid w:val="00534ED5"/>
    <w:rsid w:val="0054321C"/>
    <w:rsid w:val="00546F23"/>
    <w:rsid w:val="00552368"/>
    <w:rsid w:val="00561780"/>
    <w:rsid w:val="00562A25"/>
    <w:rsid w:val="0056383C"/>
    <w:rsid w:val="0056598B"/>
    <w:rsid w:val="00570A19"/>
    <w:rsid w:val="005717A1"/>
    <w:rsid w:val="005726FE"/>
    <w:rsid w:val="0057690F"/>
    <w:rsid w:val="0058219D"/>
    <w:rsid w:val="005937CD"/>
    <w:rsid w:val="005966C1"/>
    <w:rsid w:val="00597400"/>
    <w:rsid w:val="005A1440"/>
    <w:rsid w:val="005A3713"/>
    <w:rsid w:val="005A7A55"/>
    <w:rsid w:val="005B59BA"/>
    <w:rsid w:val="005B645E"/>
    <w:rsid w:val="005C4926"/>
    <w:rsid w:val="005C7832"/>
    <w:rsid w:val="005D16A1"/>
    <w:rsid w:val="005D259B"/>
    <w:rsid w:val="005D3CEB"/>
    <w:rsid w:val="005D6B9A"/>
    <w:rsid w:val="005E0C2C"/>
    <w:rsid w:val="005E38A2"/>
    <w:rsid w:val="005F0439"/>
    <w:rsid w:val="005F622D"/>
    <w:rsid w:val="005F6733"/>
    <w:rsid w:val="005F7106"/>
    <w:rsid w:val="00600912"/>
    <w:rsid w:val="00602964"/>
    <w:rsid w:val="00603E85"/>
    <w:rsid w:val="00605B23"/>
    <w:rsid w:val="006118AE"/>
    <w:rsid w:val="00611D4F"/>
    <w:rsid w:val="00612F83"/>
    <w:rsid w:val="00613E95"/>
    <w:rsid w:val="006159AF"/>
    <w:rsid w:val="00620CE9"/>
    <w:rsid w:val="006214F5"/>
    <w:rsid w:val="00626755"/>
    <w:rsid w:val="00632134"/>
    <w:rsid w:val="0063731A"/>
    <w:rsid w:val="006433AA"/>
    <w:rsid w:val="00645F07"/>
    <w:rsid w:val="00652941"/>
    <w:rsid w:val="0065750C"/>
    <w:rsid w:val="00657C28"/>
    <w:rsid w:val="006600C4"/>
    <w:rsid w:val="006609EB"/>
    <w:rsid w:val="00663E8D"/>
    <w:rsid w:val="0066402A"/>
    <w:rsid w:val="0066487A"/>
    <w:rsid w:val="00673BB3"/>
    <w:rsid w:val="00683E92"/>
    <w:rsid w:val="006860C8"/>
    <w:rsid w:val="00692917"/>
    <w:rsid w:val="00695307"/>
    <w:rsid w:val="00697E1B"/>
    <w:rsid w:val="006A0172"/>
    <w:rsid w:val="006A6F1F"/>
    <w:rsid w:val="006B23EB"/>
    <w:rsid w:val="006B7A02"/>
    <w:rsid w:val="006C0C9A"/>
    <w:rsid w:val="006C3C82"/>
    <w:rsid w:val="006C4DA8"/>
    <w:rsid w:val="006C4F7C"/>
    <w:rsid w:val="006C6826"/>
    <w:rsid w:val="006C76FC"/>
    <w:rsid w:val="006C7C38"/>
    <w:rsid w:val="006D3ED6"/>
    <w:rsid w:val="006D5B88"/>
    <w:rsid w:val="006D5EAF"/>
    <w:rsid w:val="00702B3C"/>
    <w:rsid w:val="00702E71"/>
    <w:rsid w:val="007052C0"/>
    <w:rsid w:val="007064AD"/>
    <w:rsid w:val="00711043"/>
    <w:rsid w:val="007200ED"/>
    <w:rsid w:val="00720292"/>
    <w:rsid w:val="00721AD0"/>
    <w:rsid w:val="00722444"/>
    <w:rsid w:val="0072753A"/>
    <w:rsid w:val="0073220D"/>
    <w:rsid w:val="00732E7C"/>
    <w:rsid w:val="007415BA"/>
    <w:rsid w:val="00743284"/>
    <w:rsid w:val="007519A7"/>
    <w:rsid w:val="00752430"/>
    <w:rsid w:val="007538EA"/>
    <w:rsid w:val="00753B38"/>
    <w:rsid w:val="007548E8"/>
    <w:rsid w:val="00755D4C"/>
    <w:rsid w:val="007570AC"/>
    <w:rsid w:val="007578A7"/>
    <w:rsid w:val="00764A5A"/>
    <w:rsid w:val="00775CB6"/>
    <w:rsid w:val="00775F93"/>
    <w:rsid w:val="007773F4"/>
    <w:rsid w:val="00777BA1"/>
    <w:rsid w:val="00783EC2"/>
    <w:rsid w:val="00785ADF"/>
    <w:rsid w:val="007900B3"/>
    <w:rsid w:val="007919B4"/>
    <w:rsid w:val="0079522D"/>
    <w:rsid w:val="007A0C35"/>
    <w:rsid w:val="007A31D0"/>
    <w:rsid w:val="007B354B"/>
    <w:rsid w:val="007B5656"/>
    <w:rsid w:val="007C45A5"/>
    <w:rsid w:val="007D262F"/>
    <w:rsid w:val="007D32B4"/>
    <w:rsid w:val="007D4F49"/>
    <w:rsid w:val="007D6900"/>
    <w:rsid w:val="007E0029"/>
    <w:rsid w:val="007E3F92"/>
    <w:rsid w:val="007F575B"/>
    <w:rsid w:val="008011AC"/>
    <w:rsid w:val="008020D2"/>
    <w:rsid w:val="00803A20"/>
    <w:rsid w:val="008069D3"/>
    <w:rsid w:val="00812905"/>
    <w:rsid w:val="008222F6"/>
    <w:rsid w:val="008230CC"/>
    <w:rsid w:val="00826698"/>
    <w:rsid w:val="00827E86"/>
    <w:rsid w:val="00840C8E"/>
    <w:rsid w:val="00841CDD"/>
    <w:rsid w:val="008421D9"/>
    <w:rsid w:val="00845B11"/>
    <w:rsid w:val="0085004B"/>
    <w:rsid w:val="00850B3E"/>
    <w:rsid w:val="00856F27"/>
    <w:rsid w:val="00857EE1"/>
    <w:rsid w:val="00860BB9"/>
    <w:rsid w:val="008665B9"/>
    <w:rsid w:val="008674AE"/>
    <w:rsid w:val="008717C1"/>
    <w:rsid w:val="00874E17"/>
    <w:rsid w:val="008752C8"/>
    <w:rsid w:val="0087596C"/>
    <w:rsid w:val="00882465"/>
    <w:rsid w:val="00884850"/>
    <w:rsid w:val="0088505E"/>
    <w:rsid w:val="008869EC"/>
    <w:rsid w:val="008903A4"/>
    <w:rsid w:val="008927FE"/>
    <w:rsid w:val="00892DF9"/>
    <w:rsid w:val="00896862"/>
    <w:rsid w:val="008A45FA"/>
    <w:rsid w:val="008A764F"/>
    <w:rsid w:val="008B1AFE"/>
    <w:rsid w:val="008B219A"/>
    <w:rsid w:val="008B61C3"/>
    <w:rsid w:val="008C7D2D"/>
    <w:rsid w:val="008D1245"/>
    <w:rsid w:val="008D3FF3"/>
    <w:rsid w:val="008D4689"/>
    <w:rsid w:val="008D6AD6"/>
    <w:rsid w:val="008E4327"/>
    <w:rsid w:val="008E5C46"/>
    <w:rsid w:val="008F1969"/>
    <w:rsid w:val="008F1D82"/>
    <w:rsid w:val="008F2494"/>
    <w:rsid w:val="00904235"/>
    <w:rsid w:val="009131A6"/>
    <w:rsid w:val="00915954"/>
    <w:rsid w:val="0091749F"/>
    <w:rsid w:val="00921647"/>
    <w:rsid w:val="00923EA2"/>
    <w:rsid w:val="00925262"/>
    <w:rsid w:val="009372F3"/>
    <w:rsid w:val="00940E3A"/>
    <w:rsid w:val="00946573"/>
    <w:rsid w:val="00950A52"/>
    <w:rsid w:val="00955877"/>
    <w:rsid w:val="00960363"/>
    <w:rsid w:val="009610AA"/>
    <w:rsid w:val="0096178B"/>
    <w:rsid w:val="00962398"/>
    <w:rsid w:val="00962579"/>
    <w:rsid w:val="00965430"/>
    <w:rsid w:val="009732D2"/>
    <w:rsid w:val="00976AA8"/>
    <w:rsid w:val="009776A8"/>
    <w:rsid w:val="00977F28"/>
    <w:rsid w:val="009852A1"/>
    <w:rsid w:val="00992B9E"/>
    <w:rsid w:val="009A37CC"/>
    <w:rsid w:val="009A66B9"/>
    <w:rsid w:val="009A689F"/>
    <w:rsid w:val="009B40F3"/>
    <w:rsid w:val="009B598F"/>
    <w:rsid w:val="009C3176"/>
    <w:rsid w:val="009C3559"/>
    <w:rsid w:val="009C635D"/>
    <w:rsid w:val="009C6F6C"/>
    <w:rsid w:val="009D1F57"/>
    <w:rsid w:val="009D22B8"/>
    <w:rsid w:val="009D75B7"/>
    <w:rsid w:val="009D7C29"/>
    <w:rsid w:val="009E60D9"/>
    <w:rsid w:val="009F0257"/>
    <w:rsid w:val="009F04A4"/>
    <w:rsid w:val="009F46E4"/>
    <w:rsid w:val="009F5E9C"/>
    <w:rsid w:val="009F6843"/>
    <w:rsid w:val="00A01462"/>
    <w:rsid w:val="00A14EB8"/>
    <w:rsid w:val="00A2412B"/>
    <w:rsid w:val="00A33552"/>
    <w:rsid w:val="00A46224"/>
    <w:rsid w:val="00A5034E"/>
    <w:rsid w:val="00A51C96"/>
    <w:rsid w:val="00A57F74"/>
    <w:rsid w:val="00A75C67"/>
    <w:rsid w:val="00A80A1B"/>
    <w:rsid w:val="00A812D3"/>
    <w:rsid w:val="00A8287D"/>
    <w:rsid w:val="00A851FA"/>
    <w:rsid w:val="00A900AB"/>
    <w:rsid w:val="00A91CE8"/>
    <w:rsid w:val="00A938AA"/>
    <w:rsid w:val="00A93AEA"/>
    <w:rsid w:val="00AA3D98"/>
    <w:rsid w:val="00AA3FBC"/>
    <w:rsid w:val="00AA7104"/>
    <w:rsid w:val="00AB6523"/>
    <w:rsid w:val="00AB78D2"/>
    <w:rsid w:val="00AD2410"/>
    <w:rsid w:val="00AD24E7"/>
    <w:rsid w:val="00AD2708"/>
    <w:rsid w:val="00AD2964"/>
    <w:rsid w:val="00AE1E7B"/>
    <w:rsid w:val="00AE6573"/>
    <w:rsid w:val="00AE6C44"/>
    <w:rsid w:val="00AF0B7C"/>
    <w:rsid w:val="00AF5617"/>
    <w:rsid w:val="00AF605B"/>
    <w:rsid w:val="00B0234E"/>
    <w:rsid w:val="00B02AC1"/>
    <w:rsid w:val="00B06613"/>
    <w:rsid w:val="00B06F52"/>
    <w:rsid w:val="00B11983"/>
    <w:rsid w:val="00B16040"/>
    <w:rsid w:val="00B227B4"/>
    <w:rsid w:val="00B22D6C"/>
    <w:rsid w:val="00B23A55"/>
    <w:rsid w:val="00B27DFD"/>
    <w:rsid w:val="00B32CF7"/>
    <w:rsid w:val="00B40A53"/>
    <w:rsid w:val="00B46197"/>
    <w:rsid w:val="00B469DB"/>
    <w:rsid w:val="00B47E3B"/>
    <w:rsid w:val="00B51D09"/>
    <w:rsid w:val="00B51E5E"/>
    <w:rsid w:val="00B540B8"/>
    <w:rsid w:val="00B56935"/>
    <w:rsid w:val="00B5710E"/>
    <w:rsid w:val="00B57514"/>
    <w:rsid w:val="00B64643"/>
    <w:rsid w:val="00B905FD"/>
    <w:rsid w:val="00B93F3C"/>
    <w:rsid w:val="00B94B4A"/>
    <w:rsid w:val="00B9775C"/>
    <w:rsid w:val="00B97C99"/>
    <w:rsid w:val="00BA37C4"/>
    <w:rsid w:val="00BA7AA7"/>
    <w:rsid w:val="00BB4717"/>
    <w:rsid w:val="00BB663E"/>
    <w:rsid w:val="00BC06F6"/>
    <w:rsid w:val="00BC63A9"/>
    <w:rsid w:val="00BC72DB"/>
    <w:rsid w:val="00BD0082"/>
    <w:rsid w:val="00BE0C32"/>
    <w:rsid w:val="00BE2169"/>
    <w:rsid w:val="00BF08C6"/>
    <w:rsid w:val="00C039ED"/>
    <w:rsid w:val="00C04D01"/>
    <w:rsid w:val="00C066B3"/>
    <w:rsid w:val="00C07EBF"/>
    <w:rsid w:val="00C111E8"/>
    <w:rsid w:val="00C124D2"/>
    <w:rsid w:val="00C1551D"/>
    <w:rsid w:val="00C2111C"/>
    <w:rsid w:val="00C21DD3"/>
    <w:rsid w:val="00C22685"/>
    <w:rsid w:val="00C3004F"/>
    <w:rsid w:val="00C327BB"/>
    <w:rsid w:val="00C34B9B"/>
    <w:rsid w:val="00C35FA4"/>
    <w:rsid w:val="00C56F47"/>
    <w:rsid w:val="00C70C42"/>
    <w:rsid w:val="00C73157"/>
    <w:rsid w:val="00C80FAE"/>
    <w:rsid w:val="00C8284E"/>
    <w:rsid w:val="00C84D5E"/>
    <w:rsid w:val="00C90186"/>
    <w:rsid w:val="00CA0BE5"/>
    <w:rsid w:val="00CA191B"/>
    <w:rsid w:val="00CA236D"/>
    <w:rsid w:val="00CA4B6D"/>
    <w:rsid w:val="00CA6E9A"/>
    <w:rsid w:val="00CB2811"/>
    <w:rsid w:val="00CB4AA3"/>
    <w:rsid w:val="00CB5581"/>
    <w:rsid w:val="00CB6F41"/>
    <w:rsid w:val="00CD1FEC"/>
    <w:rsid w:val="00CD66D6"/>
    <w:rsid w:val="00CE1554"/>
    <w:rsid w:val="00CE3079"/>
    <w:rsid w:val="00CE7007"/>
    <w:rsid w:val="00CF0C16"/>
    <w:rsid w:val="00CF0F57"/>
    <w:rsid w:val="00D046F9"/>
    <w:rsid w:val="00D12580"/>
    <w:rsid w:val="00D156D4"/>
    <w:rsid w:val="00D21FF5"/>
    <w:rsid w:val="00D245BF"/>
    <w:rsid w:val="00D24F0A"/>
    <w:rsid w:val="00D27ACD"/>
    <w:rsid w:val="00D3504C"/>
    <w:rsid w:val="00D41BD0"/>
    <w:rsid w:val="00D466B7"/>
    <w:rsid w:val="00D46E74"/>
    <w:rsid w:val="00D47B82"/>
    <w:rsid w:val="00D50429"/>
    <w:rsid w:val="00D53C05"/>
    <w:rsid w:val="00D54315"/>
    <w:rsid w:val="00D56E4A"/>
    <w:rsid w:val="00D63165"/>
    <w:rsid w:val="00D66BCB"/>
    <w:rsid w:val="00D67736"/>
    <w:rsid w:val="00D67A96"/>
    <w:rsid w:val="00D70296"/>
    <w:rsid w:val="00D708AA"/>
    <w:rsid w:val="00D74015"/>
    <w:rsid w:val="00D76AAB"/>
    <w:rsid w:val="00D8144B"/>
    <w:rsid w:val="00D85695"/>
    <w:rsid w:val="00D905A7"/>
    <w:rsid w:val="00D94C0B"/>
    <w:rsid w:val="00D97588"/>
    <w:rsid w:val="00D97D3D"/>
    <w:rsid w:val="00DA1C4F"/>
    <w:rsid w:val="00DA31D3"/>
    <w:rsid w:val="00DA6927"/>
    <w:rsid w:val="00DB1044"/>
    <w:rsid w:val="00DB44F6"/>
    <w:rsid w:val="00DB70BC"/>
    <w:rsid w:val="00DC0B91"/>
    <w:rsid w:val="00DC1DD1"/>
    <w:rsid w:val="00DC4562"/>
    <w:rsid w:val="00DC71AB"/>
    <w:rsid w:val="00DC7373"/>
    <w:rsid w:val="00DD3256"/>
    <w:rsid w:val="00DD553A"/>
    <w:rsid w:val="00DD6780"/>
    <w:rsid w:val="00DE1364"/>
    <w:rsid w:val="00DF16B3"/>
    <w:rsid w:val="00DF23C0"/>
    <w:rsid w:val="00E010D6"/>
    <w:rsid w:val="00E0251E"/>
    <w:rsid w:val="00E06565"/>
    <w:rsid w:val="00E077EE"/>
    <w:rsid w:val="00E118FB"/>
    <w:rsid w:val="00E11E3D"/>
    <w:rsid w:val="00E24429"/>
    <w:rsid w:val="00E27161"/>
    <w:rsid w:val="00E328C6"/>
    <w:rsid w:val="00E33AB3"/>
    <w:rsid w:val="00E3657D"/>
    <w:rsid w:val="00E419EC"/>
    <w:rsid w:val="00E442E3"/>
    <w:rsid w:val="00E44EF2"/>
    <w:rsid w:val="00E452BA"/>
    <w:rsid w:val="00E52630"/>
    <w:rsid w:val="00E53099"/>
    <w:rsid w:val="00E563FE"/>
    <w:rsid w:val="00E57C93"/>
    <w:rsid w:val="00E65CEA"/>
    <w:rsid w:val="00E74F60"/>
    <w:rsid w:val="00E75D9D"/>
    <w:rsid w:val="00E76706"/>
    <w:rsid w:val="00E76AEB"/>
    <w:rsid w:val="00E76D5B"/>
    <w:rsid w:val="00E80838"/>
    <w:rsid w:val="00E81226"/>
    <w:rsid w:val="00E84C03"/>
    <w:rsid w:val="00E92E68"/>
    <w:rsid w:val="00E94EE1"/>
    <w:rsid w:val="00E969A0"/>
    <w:rsid w:val="00EA1532"/>
    <w:rsid w:val="00EA41DC"/>
    <w:rsid w:val="00EA4FAC"/>
    <w:rsid w:val="00EA738F"/>
    <w:rsid w:val="00EB0E82"/>
    <w:rsid w:val="00EB1899"/>
    <w:rsid w:val="00EB2F9C"/>
    <w:rsid w:val="00EB5363"/>
    <w:rsid w:val="00EC1791"/>
    <w:rsid w:val="00EC1F48"/>
    <w:rsid w:val="00EC37C7"/>
    <w:rsid w:val="00EC50F5"/>
    <w:rsid w:val="00ED1C72"/>
    <w:rsid w:val="00EE03F3"/>
    <w:rsid w:val="00EE0C60"/>
    <w:rsid w:val="00EE20EA"/>
    <w:rsid w:val="00EE3002"/>
    <w:rsid w:val="00EE318D"/>
    <w:rsid w:val="00EE4244"/>
    <w:rsid w:val="00EF0EBC"/>
    <w:rsid w:val="00EF2EE5"/>
    <w:rsid w:val="00EF3410"/>
    <w:rsid w:val="00EF5DE7"/>
    <w:rsid w:val="00F01833"/>
    <w:rsid w:val="00F02306"/>
    <w:rsid w:val="00F11E90"/>
    <w:rsid w:val="00F322E8"/>
    <w:rsid w:val="00F33342"/>
    <w:rsid w:val="00F343FA"/>
    <w:rsid w:val="00F424F5"/>
    <w:rsid w:val="00F42858"/>
    <w:rsid w:val="00F53632"/>
    <w:rsid w:val="00F545B3"/>
    <w:rsid w:val="00F57C26"/>
    <w:rsid w:val="00F600DB"/>
    <w:rsid w:val="00F63B94"/>
    <w:rsid w:val="00F74E6C"/>
    <w:rsid w:val="00F8283F"/>
    <w:rsid w:val="00F91C9C"/>
    <w:rsid w:val="00F9243E"/>
    <w:rsid w:val="00F9535F"/>
    <w:rsid w:val="00FB0E38"/>
    <w:rsid w:val="00FB5091"/>
    <w:rsid w:val="00FC4F8D"/>
    <w:rsid w:val="00FC6F11"/>
    <w:rsid w:val="00FD0E25"/>
    <w:rsid w:val="00FD5C39"/>
    <w:rsid w:val="00FE11C1"/>
    <w:rsid w:val="00FE77A7"/>
    <w:rsid w:val="00FF1493"/>
    <w:rsid w:val="00FF251C"/>
    <w:rsid w:val="00FF6D34"/>
    <w:rsid w:val="00FF6E2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E0CFF"/>
  <w15:docId w15:val="{55253CC9-3747-416A-9FB7-A937A8E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811"/>
    <w:pPr>
      <w:spacing w:after="120"/>
      <w:jc w:val="both"/>
    </w:pPr>
  </w:style>
  <w:style w:type="paragraph" w:styleId="berschrift1">
    <w:name w:val="heading 1"/>
    <w:basedOn w:val="Standard"/>
    <w:next w:val="Standard"/>
    <w:qFormat/>
    <w:rsid w:val="00E118FB"/>
    <w:pPr>
      <w:keepNext/>
      <w:keepLines/>
      <w:numPr>
        <w:numId w:val="27"/>
      </w:numPr>
      <w:spacing w:before="240"/>
      <w:ind w:left="397" w:hanging="397"/>
      <w:jc w:val="left"/>
      <w:outlineLvl w:val="0"/>
    </w:pPr>
    <w:rPr>
      <w:b/>
      <w:color w:val="006261"/>
      <w:sz w:val="28"/>
    </w:rPr>
  </w:style>
  <w:style w:type="paragraph" w:styleId="berschrift2">
    <w:name w:val="heading 2"/>
    <w:basedOn w:val="Standard"/>
    <w:next w:val="Standard"/>
    <w:qFormat/>
    <w:rsid w:val="0088505E"/>
    <w:pPr>
      <w:keepNext/>
      <w:keepLines/>
      <w:numPr>
        <w:ilvl w:val="1"/>
        <w:numId w:val="27"/>
      </w:numPr>
      <w:spacing w:before="12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8505E"/>
    <w:pPr>
      <w:keepNext/>
      <w:keepLines/>
      <w:numPr>
        <w:ilvl w:val="2"/>
        <w:numId w:val="27"/>
      </w:numPr>
      <w:spacing w:before="12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0D2"/>
    <w:pPr>
      <w:keepNext/>
      <w:numPr>
        <w:ilvl w:val="3"/>
        <w:numId w:val="27"/>
      </w:numPr>
      <w:ind w:left="907" w:hanging="907"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ED1C72"/>
  </w:style>
  <w:style w:type="paragraph" w:styleId="Kopfzeile">
    <w:name w:val="header"/>
    <w:basedOn w:val="Standard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ED1C72"/>
    <w:rPr>
      <w:sz w:val="20"/>
    </w:rPr>
  </w:style>
  <w:style w:type="paragraph" w:styleId="Textkrper2">
    <w:name w:val="Body Text 2"/>
    <w:basedOn w:val="Standard"/>
    <w:rsid w:val="00ED1C72"/>
    <w:pPr>
      <w:jc w:val="center"/>
    </w:pPr>
    <w:rPr>
      <w:sz w:val="16"/>
    </w:rPr>
  </w:style>
  <w:style w:type="character" w:styleId="Hyperlink">
    <w:name w:val="Hyperlink"/>
    <w:uiPriority w:val="99"/>
    <w:rsid w:val="00ED1C72"/>
    <w:rPr>
      <w:color w:val="0000FF"/>
      <w:u w:val="single"/>
    </w:rPr>
  </w:style>
  <w:style w:type="paragraph" w:styleId="Textkrper3">
    <w:name w:val="Body Text 3"/>
    <w:basedOn w:val="Standard"/>
    <w:rsid w:val="00ED1C72"/>
    <w:rPr>
      <w:rFonts w:cs="Arial"/>
    </w:rPr>
  </w:style>
  <w:style w:type="paragraph" w:styleId="Titel">
    <w:name w:val="Title"/>
    <w:basedOn w:val="Standard"/>
    <w:qFormat/>
    <w:rsid w:val="00611D4F"/>
    <w:pPr>
      <w:pBdr>
        <w:top w:val="single" w:sz="4" w:space="1" w:color="00998A" w:themeColor="accent3"/>
        <w:bottom w:val="single" w:sz="4" w:space="1" w:color="00998A" w:themeColor="accent3"/>
      </w:pBdr>
      <w:tabs>
        <w:tab w:val="left" w:pos="4253"/>
      </w:tabs>
      <w:spacing w:before="240" w:after="240"/>
      <w:jc w:val="left"/>
    </w:pPr>
    <w:rPr>
      <w:b/>
      <w:color w:val="00998A"/>
      <w:kern w:val="28"/>
      <w:sz w:val="40"/>
      <w:szCs w:val="40"/>
    </w:rPr>
  </w:style>
  <w:style w:type="character" w:styleId="Kommentarzeichen">
    <w:name w:val="annotation reference"/>
    <w:semiHidden/>
    <w:rsid w:val="00ED1C72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11D4F"/>
    <w:pPr>
      <w:tabs>
        <w:tab w:val="left" w:pos="482"/>
        <w:tab w:val="right" w:leader="dot" w:pos="9061"/>
      </w:tabs>
      <w:spacing w:line="320" w:lineRule="exact"/>
    </w:pPr>
  </w:style>
  <w:style w:type="paragraph" w:styleId="Verzeichnis2">
    <w:name w:val="toc 2"/>
    <w:basedOn w:val="Standard"/>
    <w:next w:val="Standard"/>
    <w:autoRedefine/>
    <w:uiPriority w:val="39"/>
    <w:rsid w:val="008A764F"/>
    <w:pPr>
      <w:tabs>
        <w:tab w:val="left" w:pos="709"/>
        <w:tab w:val="right" w:leader="dot" w:pos="9061"/>
      </w:tabs>
      <w:spacing w:line="320" w:lineRule="exact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EB1899"/>
    <w:pPr>
      <w:tabs>
        <w:tab w:val="left" w:pos="1200"/>
        <w:tab w:val="right" w:leader="dot" w:pos="9061"/>
      </w:tabs>
      <w:spacing w:line="320" w:lineRule="exact"/>
      <w:ind w:left="482"/>
    </w:pPr>
  </w:style>
  <w:style w:type="paragraph" w:styleId="Funotentext">
    <w:name w:val="footnote text"/>
    <w:basedOn w:val="Standard"/>
    <w:semiHidden/>
    <w:rsid w:val="00B51E5E"/>
    <w:rPr>
      <w:sz w:val="16"/>
    </w:rPr>
  </w:style>
  <w:style w:type="character" w:styleId="Funotenzeichen">
    <w:name w:val="footnote reference"/>
    <w:semiHidden/>
    <w:rsid w:val="00B0234E"/>
    <w:rPr>
      <w:vertAlign w:val="superscript"/>
    </w:rPr>
  </w:style>
  <w:style w:type="character" w:styleId="Fett">
    <w:name w:val="Strong"/>
    <w:qFormat/>
    <w:rsid w:val="00380A4D"/>
    <w:rPr>
      <w:rFonts w:asciiTheme="majorHAnsi" w:hAnsiTheme="majorHAnsi"/>
      <w:b/>
      <w:bCs/>
    </w:rPr>
  </w:style>
  <w:style w:type="paragraph" w:styleId="StandardWeb">
    <w:name w:val="Normal (Web)"/>
    <w:basedOn w:val="Standard"/>
    <w:rsid w:val="00C07EBF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F56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rsid w:val="00FC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3123DB"/>
    <w:rPr>
      <w:i/>
      <w:iCs/>
    </w:rPr>
  </w:style>
  <w:style w:type="paragraph" w:customStyle="1" w:styleId="Textkrper1">
    <w:name w:val="Textkörper_1"/>
    <w:basedOn w:val="Standard"/>
    <w:rsid w:val="002A6B3D"/>
    <w:rPr>
      <w:sz w:val="20"/>
      <w:szCs w:val="24"/>
    </w:rPr>
  </w:style>
  <w:style w:type="paragraph" w:styleId="Sprechblasentext">
    <w:name w:val="Balloon Text"/>
    <w:basedOn w:val="Standard"/>
    <w:semiHidden/>
    <w:rsid w:val="001E14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63A9"/>
    <w:rPr>
      <w:lang w:val="de-DE" w:eastAsia="de-DE" w:bidi="ar-SA"/>
    </w:rPr>
  </w:style>
  <w:style w:type="paragraph" w:styleId="Kommentartext">
    <w:name w:val="annotation text"/>
    <w:basedOn w:val="Standard"/>
    <w:semiHidden/>
    <w:rsid w:val="00F33342"/>
    <w:pPr>
      <w:spacing w:after="200" w:line="276" w:lineRule="auto"/>
      <w:jc w:val="left"/>
    </w:pPr>
    <w:rPr>
      <w:rFonts w:eastAsia="Calibri"/>
      <w:sz w:val="20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3410C7"/>
    <w:pPr>
      <w:spacing w:after="0" w:line="240" w:lineRule="auto"/>
      <w:jc w:val="both"/>
    </w:pPr>
    <w:rPr>
      <w:rFonts w:eastAsia="Times New Roman"/>
      <w:b/>
      <w:bCs/>
      <w:lang w:eastAsia="de-DE"/>
    </w:rPr>
  </w:style>
  <w:style w:type="character" w:customStyle="1" w:styleId="BesuchterHyperlink1">
    <w:name w:val="BesuchterHyperlink1"/>
    <w:rsid w:val="00892DF9"/>
    <w:rPr>
      <w:color w:val="800080"/>
      <w:u w:val="single"/>
    </w:rPr>
  </w:style>
  <w:style w:type="character" w:customStyle="1" w:styleId="A0">
    <w:name w:val="A0"/>
    <w:rsid w:val="001C163C"/>
    <w:rPr>
      <w:rFonts w:cs="Arial"/>
      <w:color w:val="000000"/>
      <w:sz w:val="33"/>
      <w:szCs w:val="33"/>
    </w:rPr>
  </w:style>
  <w:style w:type="paragraph" w:styleId="Dokumentstruktur">
    <w:name w:val="Document Map"/>
    <w:basedOn w:val="Standard"/>
    <w:link w:val="DokumentstrukturZchn"/>
    <w:rsid w:val="00FF6E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F6E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562A25"/>
    <w:rPr>
      <w:b/>
      <w:bCs/>
      <w:color w:val="006261" w:themeColor="text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62A25"/>
    <w:rPr>
      <w:b/>
      <w:bCs/>
      <w:color w:val="006261" w:themeColor="text2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665B9"/>
    <w:rPr>
      <w:b/>
      <w:bCs/>
      <w:i/>
      <w:iCs/>
      <w:color w:val="00998A" w:themeColor="accent3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65B9"/>
    <w:pPr>
      <w:pBdr>
        <w:bottom w:val="single" w:sz="4" w:space="4" w:color="8CA8E9" w:themeColor="accent1"/>
      </w:pBdr>
      <w:spacing w:before="200" w:after="280"/>
      <w:ind w:left="936" w:right="936"/>
    </w:pPr>
    <w:rPr>
      <w:b/>
      <w:bCs/>
      <w:i/>
      <w:iCs/>
      <w:color w:val="00998A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65B9"/>
    <w:rPr>
      <w:b/>
      <w:bCs/>
      <w:i/>
      <w:iCs/>
      <w:color w:val="00998A" w:themeColor="accent3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2AAC"/>
    <w:pPr>
      <w:numPr>
        <w:numId w:val="0"/>
      </w:numPr>
      <w:spacing w:after="240"/>
      <w:outlineLvl w:val="9"/>
    </w:pPr>
    <w:rPr>
      <w:rFonts w:eastAsiaTheme="majorEastAsia" w:cstheme="majorBidi"/>
      <w:b w:val="0"/>
      <w:color w:val="00998A"/>
      <w:sz w:val="32"/>
      <w:szCs w:val="32"/>
    </w:rPr>
  </w:style>
  <w:style w:type="table" w:styleId="Tabellenraster">
    <w:name w:val="Table Grid"/>
    <w:basedOn w:val="NormaleTabelle"/>
    <w:rsid w:val="002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2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ropbox\ZGD%20-%20Gruppenleitung\02%20Intern\09%20ZGD%20Logo\03%20Vorlagen\ZGD-Wordvorlage%20nackig.dotx" TargetMode="External"/></Relationships>
</file>

<file path=word/theme/theme1.xml><?xml version="1.0" encoding="utf-8"?>
<a:theme xmlns:a="http://schemas.openxmlformats.org/drawingml/2006/main" name="Office">
  <a:themeElements>
    <a:clrScheme name="ZGD-Farben">
      <a:dk1>
        <a:srgbClr val="595959"/>
      </a:dk1>
      <a:lt1>
        <a:sysClr val="window" lastClr="FFFFFF"/>
      </a:lt1>
      <a:dk2>
        <a:srgbClr val="006261"/>
      </a:dk2>
      <a:lt2>
        <a:srgbClr val="EEECE1"/>
      </a:lt2>
      <a:accent1>
        <a:srgbClr val="8CA8E9"/>
      </a:accent1>
      <a:accent2>
        <a:srgbClr val="FFD600"/>
      </a:accent2>
      <a:accent3>
        <a:srgbClr val="00998A"/>
      </a:accent3>
      <a:accent4>
        <a:srgbClr val="C00000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ZGD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ff33aee9-00cb-484c-97e7-b20c97a5cce4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2A3-2523-42CC-8A3D-9E380372DC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A641781-4D9A-4641-9BB8-07B4CE9C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ZGD-Wordvorlage nackig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441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_Toc376944994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_Toc376944993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_Toc376944992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_Toc376944991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_Toc376944990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_Toc376944989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_Toc376944988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_Toc376944987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Jenny</dc:creator>
  <cp:lastModifiedBy>Ulf Sonntag</cp:lastModifiedBy>
  <cp:revision>8</cp:revision>
  <cp:lastPrinted>2019-12-09T12:12:00Z</cp:lastPrinted>
  <dcterms:created xsi:type="dcterms:W3CDTF">2019-09-16T19:42:00Z</dcterms:created>
  <dcterms:modified xsi:type="dcterms:W3CDTF">2019-12-09T13:39:00Z</dcterms:modified>
</cp:coreProperties>
</file>